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Default="0030110F">
      <w:pPr>
        <w:rPr>
          <w:rFonts w:ascii="Arial" w:hAnsi="Arial" w:cs="Arial"/>
          <w:b/>
          <w:sz w:val="28"/>
          <w:szCs w:val="28"/>
        </w:rPr>
      </w:pPr>
      <w:r w:rsidRPr="0030110F"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 w:rsidRPr="0030110F">
        <w:rPr>
          <w:rFonts w:ascii="Arial" w:hAnsi="Arial" w:cs="Arial"/>
          <w:b/>
          <w:sz w:val="28"/>
          <w:szCs w:val="28"/>
        </w:rPr>
        <w:t>Unfathiannau</w:t>
      </w:r>
      <w:proofErr w:type="spellEnd"/>
      <w:r w:rsidRPr="003011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0110F">
        <w:rPr>
          <w:rFonts w:ascii="Arial" w:hAnsi="Arial" w:cs="Arial"/>
          <w:b/>
          <w:sz w:val="28"/>
          <w:szCs w:val="28"/>
        </w:rPr>
        <w:t>Trigonometreg</w:t>
      </w:r>
      <w:proofErr w:type="spellEnd"/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2006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 w:rsidRPr="0030110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187324" cy="2257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94" cy="225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 w:rsidRPr="0030110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214103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2007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 w:rsidRPr="0030110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2088283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2008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 w:rsidRPr="0030110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1920467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2009</w:t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Pr="0030110F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 w:rsidRPr="0030110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09CFB5E" wp14:editId="51643278">
            <wp:extent cx="5731510" cy="20307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0F" w:rsidRDefault="003011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6.</w:t>
      </w:r>
    </w:p>
    <w:p w:rsidR="0030110F" w:rsidRPr="0030110F" w:rsidRDefault="0030110F">
      <w:pPr>
        <w:rPr>
          <w:rFonts w:ascii="Arial" w:hAnsi="Arial" w:cs="Arial"/>
          <w:b/>
          <w:sz w:val="28"/>
          <w:szCs w:val="28"/>
        </w:rPr>
      </w:pPr>
      <w:r w:rsidRPr="0030110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8416DAD" wp14:editId="611970C5">
            <wp:extent cx="5731510" cy="20783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10F" w:rsidRPr="00301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0F"/>
    <w:rsid w:val="0030110F"/>
    <w:rsid w:val="003352E3"/>
    <w:rsid w:val="006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4F617-28FD-4473-89B4-F3A2FDB8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245DFD4C</Template>
  <TotalTime>6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2016-05-09T14:16:00Z</dcterms:created>
  <dcterms:modified xsi:type="dcterms:W3CDTF">2016-05-09T14:22:00Z</dcterms:modified>
</cp:coreProperties>
</file>