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Default="006E34E5">
      <w:pPr>
        <w:rPr>
          <w:rFonts w:ascii="Arial" w:hAnsi="Arial" w:cs="Arial"/>
          <w:b/>
          <w:sz w:val="28"/>
          <w:szCs w:val="28"/>
        </w:rPr>
      </w:pPr>
      <w:r w:rsidRPr="006E34E5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6E34E5">
        <w:rPr>
          <w:rFonts w:ascii="Arial" w:hAnsi="Arial" w:cs="Arial"/>
          <w:b/>
          <w:sz w:val="28"/>
          <w:szCs w:val="28"/>
        </w:rPr>
        <w:t>Hafaliadau</w:t>
      </w:r>
      <w:proofErr w:type="spellEnd"/>
      <w:r w:rsidRPr="006E34E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E34E5">
        <w:rPr>
          <w:rFonts w:ascii="Arial" w:hAnsi="Arial" w:cs="Arial"/>
          <w:b/>
          <w:sz w:val="28"/>
          <w:szCs w:val="28"/>
        </w:rPr>
        <w:t>Differol</w:t>
      </w:r>
      <w:proofErr w:type="spellEnd"/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2009</w:t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r w:rsidRPr="006E34E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672728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2008</w:t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r w:rsidRPr="006E34E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41370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2007</w:t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r w:rsidRPr="006E34E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4621328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E5" w:rsidRDefault="006E34E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2006</w:t>
      </w:r>
    </w:p>
    <w:p w:rsidR="006E34E5" w:rsidRPr="006E34E5" w:rsidRDefault="006E34E5">
      <w:pPr>
        <w:rPr>
          <w:rFonts w:ascii="Arial" w:hAnsi="Arial" w:cs="Arial"/>
          <w:b/>
          <w:sz w:val="28"/>
          <w:szCs w:val="28"/>
        </w:rPr>
      </w:pPr>
      <w:r w:rsidRPr="006E34E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762822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4E5" w:rsidRPr="006E34E5" w:rsidSect="006E3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5"/>
    <w:rsid w:val="003352E3"/>
    <w:rsid w:val="00614442"/>
    <w:rsid w:val="006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05147-230E-4F3B-8675-97BB6E12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A83B11D3</Template>
  <TotalTime>3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2016-05-10T14:14:00Z</dcterms:created>
  <dcterms:modified xsi:type="dcterms:W3CDTF">2016-05-10T14:18:00Z</dcterms:modified>
</cp:coreProperties>
</file>